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43001-343/2021-0</w:t>
            </w:r>
            <w:r w:rsidR="00A16BF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037CE7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43FA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C5773" w:rsidRPr="00BC5773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BC5773" w:rsidRDefault="00037CE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</w:t>
      </w:r>
      <w:r w:rsidR="00543FA0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D0EF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16BF4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:rsidR="00E813F4" w:rsidRPr="00A16BF4" w:rsidRDefault="00E813F4" w:rsidP="00037CE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16BF4">
        <w:rPr>
          <w:rFonts w:ascii="Tahoma" w:hAnsi="Tahoma" w:cs="Tahoma"/>
          <w:b/>
          <w:szCs w:val="20"/>
        </w:rPr>
        <w:t>Vprašanje:</w:t>
      </w:r>
    </w:p>
    <w:p w:rsidR="00E813F4" w:rsidRPr="00A16BF4" w:rsidRDefault="00E813F4" w:rsidP="00037CE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D0EF5" w:rsidRPr="00A16BF4" w:rsidRDefault="00A16BF4" w:rsidP="00037CE7">
      <w:pPr>
        <w:pStyle w:val="BodyText2"/>
        <w:jc w:val="left"/>
        <w:rPr>
          <w:rFonts w:ascii="Tahoma" w:hAnsi="Tahoma" w:cs="Tahoma"/>
          <w:b/>
          <w:szCs w:val="20"/>
        </w:rPr>
      </w:pPr>
      <w:r w:rsidRPr="00A16BF4">
        <w:rPr>
          <w:rFonts w:ascii="Tahoma" w:hAnsi="Tahoma" w:cs="Tahoma"/>
          <w:color w:val="333333"/>
          <w:szCs w:val="20"/>
          <w:shd w:val="clear" w:color="auto" w:fill="FFFFFF"/>
        </w:rPr>
        <w:t>Ker naročnik še vedno ni odgovori na zastavljena vprašanja, rok za oddajo vprašanj se je pa iztekel, pozivamo naročnika, da podaljša rok za oddajo ponudbo in zastavljanje vprašanj!</w:t>
      </w:r>
    </w:p>
    <w:p w:rsidR="00037CE7" w:rsidRDefault="00037CE7" w:rsidP="00037CE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16BF4" w:rsidRPr="00A16BF4" w:rsidRDefault="00A16BF4" w:rsidP="00037CE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16BF4" w:rsidRDefault="00E813F4" w:rsidP="00037CE7">
      <w:pPr>
        <w:pStyle w:val="BodyText2"/>
        <w:jc w:val="left"/>
        <w:rPr>
          <w:rFonts w:ascii="Tahoma" w:hAnsi="Tahoma" w:cs="Tahoma"/>
          <w:b/>
          <w:szCs w:val="20"/>
        </w:rPr>
      </w:pPr>
      <w:r w:rsidRPr="00A16BF4">
        <w:rPr>
          <w:rFonts w:ascii="Tahoma" w:hAnsi="Tahoma" w:cs="Tahoma"/>
          <w:b/>
          <w:szCs w:val="20"/>
        </w:rPr>
        <w:t>Odgovor:</w:t>
      </w:r>
    </w:p>
    <w:p w:rsidR="00E813F4" w:rsidRPr="00A16BF4" w:rsidRDefault="00E813F4" w:rsidP="00037CE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6BA5" w:rsidRDefault="00976BA5" w:rsidP="00976BA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podaljšal rok za oddajo ponudb. </w:t>
      </w:r>
    </w:p>
    <w:p w:rsidR="00E813F4" w:rsidRPr="00A16BF4" w:rsidRDefault="00E813F4" w:rsidP="00037CE7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A16BF4" w:rsidRDefault="00556816" w:rsidP="00037CE7">
      <w:pPr>
        <w:rPr>
          <w:rFonts w:ascii="Tahoma" w:hAnsi="Tahoma" w:cs="Tahoma"/>
          <w:sz w:val="20"/>
          <w:szCs w:val="20"/>
        </w:rPr>
      </w:pPr>
    </w:p>
    <w:sectPr w:rsidR="00556816" w:rsidRPr="00A1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26" w:rsidRDefault="00715826">
      <w:r>
        <w:separator/>
      </w:r>
    </w:p>
  </w:endnote>
  <w:endnote w:type="continuationSeparator" w:id="0">
    <w:p w:rsidR="00715826" w:rsidRDefault="0071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76B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26" w:rsidRDefault="00715826">
      <w:r>
        <w:separator/>
      </w:r>
    </w:p>
  </w:footnote>
  <w:footnote w:type="continuationSeparator" w:id="0">
    <w:p w:rsidR="00715826" w:rsidRDefault="0071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C577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3"/>
    <w:rsid w:val="00037CE7"/>
    <w:rsid w:val="000646A9"/>
    <w:rsid w:val="001836BB"/>
    <w:rsid w:val="00216549"/>
    <w:rsid w:val="002507C2"/>
    <w:rsid w:val="00276875"/>
    <w:rsid w:val="00290551"/>
    <w:rsid w:val="003133A6"/>
    <w:rsid w:val="003560E2"/>
    <w:rsid w:val="003579C0"/>
    <w:rsid w:val="00424A5A"/>
    <w:rsid w:val="004359B8"/>
    <w:rsid w:val="0044323F"/>
    <w:rsid w:val="00470D84"/>
    <w:rsid w:val="00477D8C"/>
    <w:rsid w:val="004B34B5"/>
    <w:rsid w:val="0051413C"/>
    <w:rsid w:val="00543FA0"/>
    <w:rsid w:val="00556816"/>
    <w:rsid w:val="00634B0D"/>
    <w:rsid w:val="00637BE6"/>
    <w:rsid w:val="006A2952"/>
    <w:rsid w:val="006D0EF5"/>
    <w:rsid w:val="006F05AF"/>
    <w:rsid w:val="00715826"/>
    <w:rsid w:val="00807AF3"/>
    <w:rsid w:val="0083706E"/>
    <w:rsid w:val="00935D70"/>
    <w:rsid w:val="009440F8"/>
    <w:rsid w:val="00976BA5"/>
    <w:rsid w:val="009B1FD9"/>
    <w:rsid w:val="00A05C73"/>
    <w:rsid w:val="00A16BF4"/>
    <w:rsid w:val="00A17575"/>
    <w:rsid w:val="00AD3747"/>
    <w:rsid w:val="00BC06B0"/>
    <w:rsid w:val="00BC4AC5"/>
    <w:rsid w:val="00BC5773"/>
    <w:rsid w:val="00DB7CDA"/>
    <w:rsid w:val="00E51016"/>
    <w:rsid w:val="00E66D5B"/>
    <w:rsid w:val="00E813F4"/>
    <w:rsid w:val="00EA1375"/>
    <w:rsid w:val="00ED0888"/>
    <w:rsid w:val="00FA1E4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214B90-1382-454C-9C42-46A069D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57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2021-10-06T07:09:00Z</cp:lastPrinted>
  <dcterms:created xsi:type="dcterms:W3CDTF">2021-10-06T06:54:00Z</dcterms:created>
  <dcterms:modified xsi:type="dcterms:W3CDTF">2021-10-06T07:09:00Z</dcterms:modified>
</cp:coreProperties>
</file>